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1D8C" w:rsidRDefault="00F61D8C">
      <w:bookmarkStart w:id="0" w:name="_GoBack"/>
      <w:bookmarkEnd w:id="0"/>
    </w:p>
    <w:p w:rsidR="00F61D8C" w:rsidRDefault="00DC2039">
      <w:pPr>
        <w:rPr>
          <w:b/>
        </w:rPr>
      </w:pPr>
      <w:r>
        <w:rPr>
          <w:b/>
        </w:rPr>
        <w:t xml:space="preserve">Nombre___________________________             </w:t>
      </w:r>
      <w:r>
        <w:rPr>
          <w:b/>
        </w:rPr>
        <w:tab/>
        <w:t>Español 7                       -Capítulo 3 Vocabulario</w:t>
      </w:r>
    </w:p>
    <w:p w:rsidR="00F61D8C" w:rsidRDefault="00DC2039">
      <w:r>
        <w:t xml:space="preserve"> </w:t>
      </w:r>
    </w:p>
    <w:p w:rsidR="00F61D8C" w:rsidRDefault="00DC2039">
      <w:pPr>
        <w:spacing w:line="360" w:lineRule="auto"/>
      </w:pPr>
      <w:r>
        <w:t xml:space="preserve">la bandera  ______________________________     el cartel ______________________________  </w:t>
      </w:r>
    </w:p>
    <w:p w:rsidR="00F61D8C" w:rsidRDefault="00DC2039">
      <w:pPr>
        <w:spacing w:line="360" w:lineRule="auto"/>
      </w:pPr>
      <w:r>
        <w:t xml:space="preserve">la computadora __________________________      el disquete ______________________________  </w:t>
      </w:r>
    </w:p>
    <w:p w:rsidR="00F61D8C" w:rsidRDefault="00DC2039">
      <w:pPr>
        <w:spacing w:line="360" w:lineRule="auto"/>
      </w:pPr>
      <w:r>
        <w:t xml:space="preserve">la mochila   ______________________________     la pantalla ______________________________  </w:t>
      </w:r>
    </w:p>
    <w:p w:rsidR="00F61D8C" w:rsidRDefault="00DC2039">
      <w:pPr>
        <w:spacing w:line="360" w:lineRule="auto"/>
      </w:pPr>
      <w:r>
        <w:t>la papelera  ______________________________    el ratón _______________</w:t>
      </w:r>
      <w:r>
        <w:t xml:space="preserve">_______________  </w:t>
      </w:r>
    </w:p>
    <w:p w:rsidR="00F61D8C" w:rsidRDefault="00DC2039">
      <w:pPr>
        <w:spacing w:line="360" w:lineRule="auto"/>
      </w:pPr>
      <w:r>
        <w:t xml:space="preserve">el reloj   ______________________________          el sacapuntas ______________________________  </w:t>
      </w:r>
    </w:p>
    <w:p w:rsidR="00F61D8C" w:rsidRDefault="00DC2039">
      <w:pPr>
        <w:spacing w:line="360" w:lineRule="auto"/>
      </w:pPr>
      <w:r>
        <w:t xml:space="preserve">el teclado ______________________________       el escritorio ______________________________  </w:t>
      </w:r>
    </w:p>
    <w:p w:rsidR="00F61D8C" w:rsidRDefault="00DC2039">
      <w:pPr>
        <w:spacing w:line="360" w:lineRule="auto"/>
      </w:pPr>
      <w:r>
        <w:t xml:space="preserve">el pupitre ______________________________    </w:t>
      </w:r>
      <w:r>
        <w:t xml:space="preserve">   la mesa ______________________________  </w:t>
      </w:r>
    </w:p>
    <w:p w:rsidR="00F61D8C" w:rsidRDefault="00DC2039">
      <w:pPr>
        <w:spacing w:line="360" w:lineRule="auto"/>
      </w:pPr>
      <w:r>
        <w:t xml:space="preserve">la silla ______________________________            la puerta ______________________________  </w:t>
      </w:r>
    </w:p>
    <w:p w:rsidR="00F61D8C" w:rsidRDefault="00DC2039">
      <w:pPr>
        <w:spacing w:line="360" w:lineRule="auto"/>
      </w:pPr>
      <w:r>
        <w:t xml:space="preserve">la ventana ______________________________  </w:t>
      </w:r>
    </w:p>
    <w:p w:rsidR="00F61D8C" w:rsidRDefault="00DC2039">
      <w:pPr>
        <w:spacing w:line="360" w:lineRule="auto"/>
      </w:pPr>
      <w:r>
        <w:t>al lado de  ______________________________     allí ______________________</w:t>
      </w:r>
      <w:r>
        <w:t xml:space="preserve">________  </w:t>
      </w:r>
    </w:p>
    <w:p w:rsidR="00F61D8C" w:rsidRDefault="00DC2039">
      <w:pPr>
        <w:spacing w:line="360" w:lineRule="auto"/>
      </w:pPr>
      <w:r>
        <w:t xml:space="preserve"> aquí           ______________________________    debajo de ______________________________  </w:t>
      </w:r>
    </w:p>
    <w:p w:rsidR="00F61D8C" w:rsidRDefault="00DC2039">
      <w:pPr>
        <w:spacing w:line="360" w:lineRule="auto"/>
      </w:pPr>
      <w:r>
        <w:t xml:space="preserve">delante de    ______________________________ detrás de ______________________________  </w:t>
      </w:r>
    </w:p>
    <w:p w:rsidR="00F61D8C" w:rsidRDefault="00DC2039">
      <w:pPr>
        <w:spacing w:line="360" w:lineRule="auto"/>
      </w:pPr>
      <w:r>
        <w:t>encima de  ______________________________   a la izquierda de __</w:t>
      </w:r>
      <w:r>
        <w:t xml:space="preserve">____________________________  </w:t>
      </w:r>
    </w:p>
    <w:p w:rsidR="00F61D8C" w:rsidRDefault="00DC2039">
      <w:pPr>
        <w:spacing w:line="360" w:lineRule="auto"/>
      </w:pPr>
      <w:r>
        <w:t xml:space="preserve">a la derecha de  __________________________  ¿dónde? ______________________________  </w:t>
      </w:r>
    </w:p>
    <w:p w:rsidR="00F61D8C" w:rsidRDefault="00DC2039">
      <w:pPr>
        <w:spacing w:line="360" w:lineRule="auto"/>
      </w:pPr>
      <w:r>
        <w:t xml:space="preserve">en      ______________________________           cerca de ______________________________  </w:t>
      </w:r>
    </w:p>
    <w:p w:rsidR="00F61D8C" w:rsidRDefault="00DC2039">
      <w:pPr>
        <w:spacing w:line="360" w:lineRule="auto"/>
      </w:pPr>
      <w:r>
        <w:t>lejos de  ______________________________      ¿D</w:t>
      </w:r>
      <w:r>
        <w:t xml:space="preserve">ónde está? ______________________________  </w:t>
      </w:r>
    </w:p>
    <w:p w:rsidR="00F61D8C" w:rsidRDefault="00DC2039">
      <w:pPr>
        <w:spacing w:line="360" w:lineRule="auto"/>
      </w:pPr>
      <w:r>
        <w:t xml:space="preserve">de      ______________________________           mi ______________________________  </w:t>
      </w:r>
    </w:p>
    <w:p w:rsidR="00F61D8C" w:rsidRDefault="00DC2039">
      <w:pPr>
        <w:spacing w:line="360" w:lineRule="auto"/>
      </w:pPr>
      <w:r>
        <w:t xml:space="preserve">tu      ______________________________            Es un(a)___ ______________________________  </w:t>
      </w:r>
    </w:p>
    <w:p w:rsidR="00F61D8C" w:rsidRDefault="00DC2039">
      <w:pPr>
        <w:spacing w:line="360" w:lineRule="auto"/>
      </w:pPr>
      <w:r>
        <w:t>hay    _________________________</w:t>
      </w:r>
      <w:r>
        <w:t xml:space="preserve">_____           ¿Qué es esto? ______________________________  </w:t>
      </w:r>
    </w:p>
    <w:p w:rsidR="00F61D8C" w:rsidRDefault="00DC2039">
      <w:pPr>
        <w:spacing w:line="360" w:lineRule="auto"/>
      </w:pPr>
      <w:r>
        <w:t xml:space="preserve">El bolígrafo  ______________________________ el lápiz ______________________________  </w:t>
      </w:r>
    </w:p>
    <w:p w:rsidR="00F61D8C" w:rsidRDefault="00DC2039">
      <w:pPr>
        <w:spacing w:line="360" w:lineRule="auto"/>
      </w:pPr>
      <w:r>
        <w:t xml:space="preserve">La pizarra ______________________________    la tiza ______________________________  </w:t>
      </w:r>
    </w:p>
    <w:p w:rsidR="00F61D8C" w:rsidRDefault="00DC2039">
      <w:pPr>
        <w:spacing w:line="360" w:lineRule="auto"/>
      </w:pPr>
      <w:r>
        <w:t>El papel ___________</w:t>
      </w:r>
      <w:r>
        <w:t xml:space="preserve">___________________       el libro ______________________________  </w:t>
      </w:r>
    </w:p>
    <w:p w:rsidR="00F61D8C" w:rsidRDefault="00DC2039">
      <w:pPr>
        <w:spacing w:line="360" w:lineRule="auto"/>
      </w:pPr>
      <w:r>
        <w:t xml:space="preserve">La goma  ______________________________     </w:t>
      </w:r>
    </w:p>
    <w:p w:rsidR="00F61D8C" w:rsidRDefault="00F61D8C">
      <w:pPr>
        <w:spacing w:line="360" w:lineRule="auto"/>
      </w:pPr>
    </w:p>
    <w:p w:rsidR="00F61D8C" w:rsidRDefault="00DC203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Estar=to be                                                          </w:t>
      </w:r>
      <w:r>
        <w:rPr>
          <w:b/>
        </w:rPr>
        <w:t xml:space="preserve">  </w:t>
      </w:r>
      <w:r>
        <w:rPr>
          <w:b/>
        </w:rPr>
        <w:tab/>
      </w:r>
    </w:p>
    <w:tbl>
      <w:tblPr>
        <w:tblStyle w:val="a"/>
        <w:tblW w:w="9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5010"/>
      </w:tblGrid>
      <w:tr w:rsidR="00F61D8C"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rPr>
                <w:b/>
              </w:rPr>
            </w:pPr>
            <w:r>
              <w:rPr>
                <w:b/>
              </w:rPr>
              <w:t>estoy</w:t>
            </w:r>
          </w:p>
        </w:tc>
        <w:tc>
          <w:tcPr>
            <w:tcW w:w="5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  <w:rPr>
                <w:b/>
              </w:rPr>
            </w:pPr>
            <w:r>
              <w:rPr>
                <w:b/>
              </w:rPr>
              <w:t>estamos</w:t>
            </w:r>
          </w:p>
        </w:tc>
      </w:tr>
      <w:tr w:rsidR="00F61D8C"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  <w:rPr>
                <w:b/>
              </w:rPr>
            </w:pPr>
            <w:r>
              <w:rPr>
                <w:b/>
              </w:rPr>
              <w:t>estás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  <w:rPr>
                <w:b/>
              </w:rPr>
            </w:pPr>
            <w:r>
              <w:rPr>
                <w:b/>
              </w:rPr>
              <w:t>estáis</w:t>
            </w:r>
          </w:p>
        </w:tc>
      </w:tr>
      <w:tr w:rsidR="00F61D8C">
        <w:tc>
          <w:tcPr>
            <w:tcW w:w="4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  <w:rPr>
                <w:b/>
              </w:rPr>
            </w:pPr>
            <w:r>
              <w:rPr>
                <w:b/>
              </w:rPr>
              <w:t>está</w:t>
            </w:r>
          </w:p>
        </w:tc>
        <w:tc>
          <w:tcPr>
            <w:tcW w:w="5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  <w:rPr>
                <w:b/>
              </w:rPr>
            </w:pPr>
            <w:r>
              <w:rPr>
                <w:b/>
              </w:rPr>
              <w:t>están</w:t>
            </w:r>
          </w:p>
        </w:tc>
      </w:tr>
    </w:tbl>
    <w:p w:rsidR="00F61D8C" w:rsidRDefault="00DC2039">
      <w:r>
        <w:t xml:space="preserve"> </w:t>
      </w:r>
    </w:p>
    <w:p w:rsidR="00F61D8C" w:rsidRDefault="00DC2039">
      <w:pPr>
        <w:rPr>
          <w:b/>
        </w:rPr>
      </w:pPr>
      <w:r>
        <w:rPr>
          <w:b/>
        </w:rPr>
        <w:t>Definite Articles = The</w:t>
      </w:r>
    </w:p>
    <w:tbl>
      <w:tblPr>
        <w:tblStyle w:val="a0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F61D8C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El (singular and masculine)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Los (plural and masculine)</w:t>
            </w:r>
          </w:p>
        </w:tc>
      </w:tr>
      <w:tr w:rsidR="00F61D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La (singular and feminine)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Las (plural and feminine)</w:t>
            </w:r>
          </w:p>
        </w:tc>
      </w:tr>
    </w:tbl>
    <w:p w:rsidR="00F61D8C" w:rsidRDefault="00DC2039">
      <w:r>
        <w:t xml:space="preserve"> </w:t>
      </w:r>
    </w:p>
    <w:p w:rsidR="00F61D8C" w:rsidRDefault="00DC2039">
      <w:pPr>
        <w:rPr>
          <w:b/>
        </w:rPr>
      </w:pPr>
      <w:r>
        <w:rPr>
          <w:b/>
        </w:rPr>
        <w:t>Indefinite Articles = A/an or Some in the plural</w:t>
      </w:r>
    </w:p>
    <w:tbl>
      <w:tblPr>
        <w:tblStyle w:val="a1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40"/>
      </w:tblGrid>
      <w:tr w:rsidR="00F61D8C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Un(singular and masculine)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Unos (plural and masculine)</w:t>
            </w:r>
          </w:p>
        </w:tc>
      </w:tr>
      <w:tr w:rsidR="00F61D8C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Una (singular and feminine)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</w:pPr>
            <w:r>
              <w:t>Unas (plural and feminine)</w:t>
            </w:r>
          </w:p>
        </w:tc>
      </w:tr>
    </w:tbl>
    <w:p w:rsidR="00F61D8C" w:rsidRDefault="00DC2039">
      <w:r>
        <w:t xml:space="preserve"> </w:t>
      </w:r>
    </w:p>
    <w:p w:rsidR="00F61D8C" w:rsidRDefault="00F61D8C"/>
    <w:p w:rsidR="00F61D8C" w:rsidRDefault="00DC2039">
      <w:pPr>
        <w:rPr>
          <w:b/>
        </w:rPr>
      </w:pPr>
      <w:r>
        <w:rPr>
          <w:b/>
        </w:rPr>
        <w:lastRenderedPageBreak/>
        <w:t xml:space="preserve">Nombre___________________________             </w:t>
      </w:r>
      <w:r>
        <w:rPr>
          <w:b/>
        </w:rPr>
        <w:tab/>
        <w:t>Español 7                       -Capítulo 3 Vocabulario</w:t>
      </w:r>
    </w:p>
    <w:p w:rsidR="00F61D8C" w:rsidRDefault="00F61D8C"/>
    <w:tbl>
      <w:tblPr>
        <w:tblStyle w:val="a2"/>
        <w:tblW w:w="10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010"/>
      </w:tblGrid>
      <w:tr w:rsidR="00F61D8C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spacing w:line="360" w:lineRule="auto"/>
            </w:pPr>
            <w:r>
              <w:t>El profesor _____________________________</w:t>
            </w:r>
          </w:p>
          <w:p w:rsidR="00F61D8C" w:rsidRDefault="00DC2039">
            <w:pPr>
              <w:spacing w:line="360" w:lineRule="auto"/>
            </w:pPr>
            <w:r>
              <w:t>La profesora _____________________________</w:t>
            </w:r>
          </w:p>
          <w:p w:rsidR="00F61D8C" w:rsidRDefault="00DC2039">
            <w:pPr>
              <w:spacing w:line="360" w:lineRule="auto"/>
            </w:pPr>
            <w:r>
              <w:t>El maestro _____________________________</w:t>
            </w:r>
          </w:p>
          <w:p w:rsidR="00F61D8C" w:rsidRDefault="00DC2039">
            <w:pPr>
              <w:spacing w:line="360" w:lineRule="auto"/>
            </w:pPr>
            <w:r>
              <w:t>La maestra_____________________________</w:t>
            </w:r>
          </w:p>
          <w:p w:rsidR="00F61D8C" w:rsidRDefault="00DC2039">
            <w:pPr>
              <w:spacing w:line="360" w:lineRule="auto"/>
            </w:pPr>
            <w:r>
              <w:t>El estudiante ___________________________</w:t>
            </w:r>
          </w:p>
          <w:p w:rsidR="00F61D8C" w:rsidRDefault="00DC2039">
            <w:pPr>
              <w:spacing w:line="360" w:lineRule="auto"/>
            </w:pPr>
            <w:r>
              <w:t>La estudiante _____________________________</w:t>
            </w:r>
          </w:p>
          <w:p w:rsidR="00F61D8C" w:rsidRDefault="00DC2039">
            <w:pPr>
              <w:spacing w:line="360" w:lineRule="auto"/>
            </w:pPr>
            <w:r>
              <w:t>El a</w:t>
            </w:r>
            <w:r>
              <w:t>lumno _____________________________</w:t>
            </w:r>
          </w:p>
          <w:p w:rsidR="00F61D8C" w:rsidRDefault="00DC2039">
            <w:pPr>
              <w:spacing w:line="360" w:lineRule="auto"/>
            </w:pPr>
            <w:r>
              <w:t>La alumna _____________________________</w:t>
            </w:r>
          </w:p>
          <w:p w:rsidR="00F61D8C" w:rsidRDefault="00DC2039">
            <w:pPr>
              <w:spacing w:line="360" w:lineRule="auto"/>
            </w:pPr>
            <w:r>
              <w:t>La escuela _____________________________</w:t>
            </w:r>
          </w:p>
          <w:p w:rsidR="00F61D8C" w:rsidRDefault="00DC2039">
            <w:pPr>
              <w:spacing w:line="360" w:lineRule="auto"/>
            </w:pPr>
            <w:r>
              <w:t>La sala de clase ___________________________</w:t>
            </w:r>
          </w:p>
          <w:p w:rsidR="00F61D8C" w:rsidRDefault="00DC2039">
            <w:pPr>
              <w:spacing w:line="360" w:lineRule="auto"/>
            </w:pPr>
            <w:r>
              <w:t>El aula __________________________________</w:t>
            </w:r>
          </w:p>
          <w:p w:rsidR="00F61D8C" w:rsidRDefault="00DC2039">
            <w:pPr>
              <w:spacing w:line="360" w:lineRule="auto"/>
            </w:pPr>
            <w:r>
              <w:t>La clase _________________________________</w:t>
            </w:r>
          </w:p>
          <w:p w:rsidR="00F61D8C" w:rsidRDefault="00DC2039">
            <w:pPr>
              <w:spacing w:line="360" w:lineRule="auto"/>
            </w:pPr>
            <w:r>
              <w:t>Los mate</w:t>
            </w:r>
            <w:r>
              <w:t>riales escolares______________________</w:t>
            </w:r>
          </w:p>
          <w:p w:rsidR="00F61D8C" w:rsidRDefault="00DC2039">
            <w:pPr>
              <w:spacing w:line="360" w:lineRule="auto"/>
            </w:pPr>
            <w:r>
              <w:t>La pluma__________________________________</w:t>
            </w:r>
          </w:p>
          <w:p w:rsidR="00F61D8C" w:rsidRDefault="00DC2039">
            <w:pPr>
              <w:spacing w:line="360" w:lineRule="auto"/>
            </w:pPr>
            <w:r>
              <w:t>El cuaderno _______________________________</w:t>
            </w:r>
          </w:p>
          <w:p w:rsidR="00F61D8C" w:rsidRDefault="00DC2039">
            <w:pPr>
              <w:spacing w:line="360" w:lineRule="auto"/>
            </w:pPr>
            <w:r>
              <w:t>El borrador ________________________________</w:t>
            </w:r>
          </w:p>
          <w:p w:rsidR="00F61D8C" w:rsidRDefault="00DC2039">
            <w:pPr>
              <w:spacing w:line="360" w:lineRule="auto"/>
            </w:pPr>
            <w:r>
              <w:t>Las tijeras _________________________________</w:t>
            </w:r>
          </w:p>
          <w:p w:rsidR="00F61D8C" w:rsidRDefault="00DC2039">
            <w:pPr>
              <w:spacing w:line="360" w:lineRule="auto"/>
            </w:pPr>
            <w:r>
              <w:t>¿Como se dice? ________________________</w:t>
            </w:r>
            <w:r>
              <w:t>____</w:t>
            </w:r>
          </w:p>
          <w:p w:rsidR="00F61D8C" w:rsidRDefault="00DC2039">
            <w:pPr>
              <w:spacing w:line="360" w:lineRule="auto"/>
            </w:pPr>
            <w:r>
              <w:t>¿Donde estan? _____________________________</w:t>
            </w:r>
          </w:p>
          <w:p w:rsidR="00F61D8C" w:rsidRDefault="00DC2039">
            <w:pPr>
              <w:spacing w:line="360" w:lineRule="auto"/>
            </w:pPr>
            <w:r>
              <w:t>Se dice ____________________________________</w:t>
            </w:r>
          </w:p>
          <w:p w:rsidR="00F61D8C" w:rsidRDefault="00DC2039">
            <w:pPr>
              <w:spacing w:line="360" w:lineRule="auto"/>
            </w:pPr>
            <w:r>
              <w:t>La hoja de papel _____________________________</w:t>
            </w:r>
          </w:p>
          <w:p w:rsidR="00F61D8C" w:rsidRDefault="00DC2039">
            <w:pPr>
              <w:spacing w:line="36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El diccionario________________________________</w:t>
            </w:r>
          </w:p>
          <w:p w:rsidR="00F61D8C" w:rsidRDefault="00DC2039">
            <w:pPr>
              <w:spacing w:line="36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La luz ______________________________________</w:t>
            </w:r>
          </w:p>
          <w:p w:rsidR="00F61D8C" w:rsidRDefault="00DC2039">
            <w:pPr>
              <w:spacing w:line="36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La regla _____________</w:t>
            </w:r>
            <w:r>
              <w:rPr>
                <w:color w:val="212121"/>
                <w:highlight w:val="white"/>
              </w:rPr>
              <w:t>_______________________</w:t>
            </w:r>
          </w:p>
          <w:p w:rsidR="00F61D8C" w:rsidRDefault="00F61D8C">
            <w:pPr>
              <w:spacing w:line="360" w:lineRule="auto"/>
              <w:rPr>
                <w:color w:val="212121"/>
                <w:highlight w:val="white"/>
              </w:rPr>
            </w:pPr>
          </w:p>
          <w:p w:rsidR="00F61D8C" w:rsidRDefault="00F61D8C">
            <w:pPr>
              <w:widowControl w:val="0"/>
              <w:spacing w:line="240" w:lineRule="auto"/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D8C" w:rsidRDefault="00DC2039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Estar = to be</w:t>
            </w:r>
          </w:p>
          <w:p w:rsidR="00F61D8C" w:rsidRDefault="00F61D8C">
            <w:pPr>
              <w:widowControl w:val="0"/>
              <w:spacing w:line="240" w:lineRule="auto"/>
            </w:pPr>
          </w:p>
          <w:p w:rsidR="00F61D8C" w:rsidRDefault="00DC2039">
            <w:pPr>
              <w:widowControl w:val="0"/>
            </w:pPr>
            <w:r>
              <w:t>Estoy = I am</w:t>
            </w:r>
          </w:p>
          <w:p w:rsidR="00F61D8C" w:rsidRDefault="00DC2039">
            <w:pPr>
              <w:widowControl w:val="0"/>
            </w:pPr>
            <w:r>
              <w:t>Estás = You are</w:t>
            </w:r>
          </w:p>
          <w:p w:rsidR="00F61D8C" w:rsidRDefault="00DC2039">
            <w:pPr>
              <w:widowControl w:val="0"/>
            </w:pPr>
            <w:r>
              <w:t>Está = He is, she is, you are, it is</w:t>
            </w:r>
          </w:p>
          <w:p w:rsidR="00F61D8C" w:rsidRDefault="00DC2039">
            <w:pPr>
              <w:widowControl w:val="0"/>
            </w:pPr>
            <w:r>
              <w:t>Estamos = We are</w:t>
            </w:r>
          </w:p>
          <w:p w:rsidR="00F61D8C" w:rsidRDefault="00DC2039">
            <w:pPr>
              <w:widowControl w:val="0"/>
            </w:pPr>
            <w:r>
              <w:t>Estáis = You all are (familiar/plural)</w:t>
            </w:r>
          </w:p>
          <w:p w:rsidR="00F61D8C" w:rsidRDefault="00DC2039">
            <w:pPr>
              <w:widowControl w:val="0"/>
            </w:pPr>
            <w:r>
              <w:t>Están = They are (m), They are (f), You all are (formal/plural)</w:t>
            </w:r>
          </w:p>
          <w:p w:rsidR="00F61D8C" w:rsidRDefault="00F61D8C">
            <w:pPr>
              <w:widowControl w:val="0"/>
              <w:rPr>
                <w:b/>
              </w:rPr>
            </w:pPr>
          </w:p>
          <w:p w:rsidR="00F61D8C" w:rsidRDefault="00DC2039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Goals:</w:t>
            </w:r>
          </w:p>
          <w:p w:rsidR="00F61D8C" w:rsidRDefault="00F61D8C">
            <w:pPr>
              <w:widowControl w:val="0"/>
              <w:rPr>
                <w:b/>
                <w:u w:val="single"/>
              </w:rPr>
            </w:pPr>
          </w:p>
          <w:p w:rsidR="00F61D8C" w:rsidRDefault="00DC2039">
            <w:pPr>
              <w:widowControl w:val="0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I can ask ………...</w:t>
            </w:r>
          </w:p>
          <w:p w:rsidR="00F61D8C" w:rsidRDefault="00DC2039">
            <w:pPr>
              <w:widowControl w:val="0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Where something is located.</w:t>
            </w:r>
          </w:p>
          <w:p w:rsidR="00F61D8C" w:rsidRDefault="00DC2039">
            <w:pPr>
              <w:widowControl w:val="0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How much or How many.</w:t>
            </w:r>
          </w:p>
          <w:p w:rsidR="00F61D8C" w:rsidRDefault="00DC2039">
            <w:pPr>
              <w:widowControl w:val="0"/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I can describe the colors of items.</w:t>
            </w:r>
          </w:p>
          <w:p w:rsidR="00F61D8C" w:rsidRDefault="00F61D8C">
            <w:pPr>
              <w:widowControl w:val="0"/>
              <w:rPr>
                <w:b/>
              </w:rPr>
            </w:pPr>
          </w:p>
          <w:p w:rsidR="00F61D8C" w:rsidRDefault="00DC2039">
            <w:pPr>
              <w:widowControl w:val="0"/>
              <w:rPr>
                <w:b/>
              </w:rPr>
            </w:pPr>
            <w:r>
              <w:rPr>
                <w:b/>
              </w:rPr>
              <w:t>WHERE IS …..?</w:t>
            </w:r>
          </w:p>
          <w:p w:rsidR="00F61D8C" w:rsidRDefault="00F61D8C">
            <w:pPr>
              <w:widowControl w:val="0"/>
            </w:pPr>
          </w:p>
          <w:p w:rsidR="00F61D8C" w:rsidRDefault="00DC2039">
            <w:pPr>
              <w:widowControl w:val="0"/>
              <w:numPr>
                <w:ilvl w:val="0"/>
                <w:numId w:val="1"/>
              </w:numPr>
              <w:contextualSpacing/>
            </w:pPr>
            <w:r>
              <w:t>¿Dónde está la bandera?</w:t>
            </w:r>
          </w:p>
          <w:p w:rsidR="00F61D8C" w:rsidRDefault="00DC2039">
            <w:pPr>
              <w:widowControl w:val="0"/>
            </w:pPr>
            <w:r>
              <w:t xml:space="preserve">            La bandera </w:t>
            </w:r>
            <w:r>
              <w:rPr>
                <w:u w:val="single"/>
              </w:rPr>
              <w:t>está cerca de</w:t>
            </w:r>
            <w:r>
              <w:t xml:space="preserve"> la puerta?</w:t>
            </w:r>
          </w:p>
          <w:p w:rsidR="00F61D8C" w:rsidRDefault="00F61D8C">
            <w:pPr>
              <w:widowControl w:val="0"/>
            </w:pPr>
          </w:p>
          <w:p w:rsidR="00F61D8C" w:rsidRDefault="00DC2039">
            <w:pPr>
              <w:widowControl w:val="0"/>
            </w:pPr>
            <w:r>
              <w:t xml:space="preserve">            Where is the flag?</w:t>
            </w:r>
          </w:p>
          <w:p w:rsidR="00F61D8C" w:rsidRDefault="00DC2039">
            <w:pPr>
              <w:widowControl w:val="0"/>
            </w:pPr>
            <w:r>
              <w:t xml:space="preserve">             The flag is near the door.</w:t>
            </w:r>
          </w:p>
          <w:p w:rsidR="00F61D8C" w:rsidRDefault="00F61D8C">
            <w:pPr>
              <w:widowControl w:val="0"/>
              <w:rPr>
                <w:b/>
              </w:rPr>
            </w:pPr>
          </w:p>
          <w:p w:rsidR="00F61D8C" w:rsidRDefault="00DC2039">
            <w:pPr>
              <w:widowControl w:val="0"/>
            </w:pPr>
            <w:r>
              <w:rPr>
                <w:b/>
              </w:rPr>
              <w:t>What is this?</w:t>
            </w:r>
          </w:p>
          <w:p w:rsidR="00F61D8C" w:rsidRDefault="00DC2039">
            <w:pPr>
              <w:widowControl w:val="0"/>
            </w:pPr>
            <w:r>
              <w:t xml:space="preserve">      2. ¿Qué es esto?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99122" cy="596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" cy="596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1D8C" w:rsidRDefault="00DC2039">
            <w:pPr>
              <w:widowControl w:val="0"/>
            </w:pPr>
            <w:r>
              <w:t xml:space="preserve">             Es un lápiz.</w:t>
            </w:r>
          </w:p>
          <w:p w:rsidR="00F61D8C" w:rsidRDefault="00F61D8C">
            <w:pPr>
              <w:widowControl w:val="0"/>
            </w:pPr>
          </w:p>
          <w:p w:rsidR="00F61D8C" w:rsidRDefault="00DC2039">
            <w:pPr>
              <w:widowControl w:val="0"/>
            </w:pPr>
            <w:r>
              <w:t xml:space="preserve">            What is this?</w:t>
            </w:r>
          </w:p>
          <w:p w:rsidR="00F61D8C" w:rsidRDefault="00DC2039">
            <w:pPr>
              <w:widowControl w:val="0"/>
            </w:pPr>
            <w:r>
              <w:t xml:space="preserve">            It’s a pencil.</w:t>
            </w:r>
          </w:p>
        </w:tc>
      </w:tr>
    </w:tbl>
    <w:p w:rsidR="00F61D8C" w:rsidRDefault="00F61D8C"/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F61D8C">
      <w:pPr>
        <w:spacing w:line="360" w:lineRule="auto"/>
        <w:rPr>
          <w:color w:val="212121"/>
          <w:highlight w:val="white"/>
        </w:rPr>
      </w:pPr>
    </w:p>
    <w:p w:rsidR="00F61D8C" w:rsidRDefault="00DC2039">
      <w:pPr>
        <w:spacing w:line="360" w:lineRule="auto"/>
        <w:rPr>
          <w:color w:val="212121"/>
          <w:highlight w:val="white"/>
        </w:rPr>
      </w:pPr>
      <w:r>
        <w:rPr>
          <w:color w:val="212121"/>
          <w:highlight w:val="white"/>
        </w:rPr>
        <w:t>Page 2</w:t>
      </w:r>
    </w:p>
    <w:sectPr w:rsidR="00F61D8C">
      <w:pgSz w:w="12240" w:h="15840"/>
      <w:pgMar w:top="0" w:right="863" w:bottom="0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439"/>
    <w:multiLevelType w:val="multilevel"/>
    <w:tmpl w:val="A162B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AD750E"/>
    <w:multiLevelType w:val="multilevel"/>
    <w:tmpl w:val="DCC28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C"/>
    <w:rsid w:val="00DC2039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F300B-5692-4C3A-AD6E-8AA983E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A99BFEDB.dotm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Valley CSD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Bessler, Patricia</dc:creator>
  <cp:lastModifiedBy>Bessler, Patricia</cp:lastModifiedBy>
  <cp:revision>2</cp:revision>
  <dcterms:created xsi:type="dcterms:W3CDTF">2018-01-05T15:32:00Z</dcterms:created>
  <dcterms:modified xsi:type="dcterms:W3CDTF">2018-01-05T15:32:00Z</dcterms:modified>
</cp:coreProperties>
</file>